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九龙园区L分区污水处理厂</w:t>
            </w:r>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Calibri">
    <w:altName w:val="Segoe UI"/>
    <w:panose1 w:val="020F0502020204030204"/>
    <w:charset w:val="86"/>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6D535020"/>
    <w:rsid w:val="760C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WPS_1605086967</cp:lastModifiedBy>
  <dcterms:modified xsi:type="dcterms:W3CDTF">2020-12-22T07:27:59Z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