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lang w:eastAsia="zh-CN"/>
              </w:rPr>
              <w:t>四川省桂福水泥有限责任公司拱星镇涧槽沟石灰岩矿露天开采建设项目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630" w:firstLineChars="300"/>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村（居委会）</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firstLine="630" w:firstLineChars="300"/>
              <w:rPr>
                <w:rFonts w:ascii="宋体" w:hAnsi="宋体" w:eastAsia="宋体"/>
                <w:b/>
                <w:bCs/>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路</w:t>
            </w:r>
            <w:r>
              <w:rPr>
                <w:rFonts w:hint="eastAsia" w:ascii="宋体" w:hAnsi="宋体" w:eastAsia="宋体"/>
                <w:sz w:val="21"/>
                <w:szCs w:val="21"/>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FhMDY3NDRmYzRlYTViMDkyMzM4ZmRmYzg3MzI2NGYifQ=="/>
  </w:docVars>
  <w:rsids>
    <w:rsidRoot w:val="44EB321A"/>
    <w:rsid w:val="00023AF6"/>
    <w:rsid w:val="0018227E"/>
    <w:rsid w:val="00233662"/>
    <w:rsid w:val="00235B72"/>
    <w:rsid w:val="004A17CB"/>
    <w:rsid w:val="004F55A7"/>
    <w:rsid w:val="00522FD0"/>
    <w:rsid w:val="00556B96"/>
    <w:rsid w:val="009F1C09"/>
    <w:rsid w:val="00A56B7F"/>
    <w:rsid w:val="00AD15FD"/>
    <w:rsid w:val="00AD18FF"/>
    <w:rsid w:val="00C1423F"/>
    <w:rsid w:val="00C75CCC"/>
    <w:rsid w:val="00D50A55"/>
    <w:rsid w:val="00D82AE7"/>
    <w:rsid w:val="00DA552A"/>
    <w:rsid w:val="00E07897"/>
    <w:rsid w:val="00F356C1"/>
    <w:rsid w:val="00FD7F1A"/>
    <w:rsid w:val="00FF24E9"/>
    <w:rsid w:val="0898306C"/>
    <w:rsid w:val="44EB321A"/>
    <w:rsid w:val="6BE44EDD"/>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0"/>
    <w:rPr>
      <w:rFonts w:ascii="Times New Roman" w:hAnsi="Times New Roman" w:eastAsia="仿宋_GB2312"/>
      <w:kern w:val="2"/>
      <w:sz w:val="18"/>
      <w:szCs w:val="18"/>
    </w:rPr>
  </w:style>
  <w:style w:type="character" w:customStyle="1" w:styleId="8">
    <w:name w:val="页脚 字符"/>
    <w:basedOn w:val="6"/>
    <w:link w:val="3"/>
    <w:qFormat/>
    <w:uiPriority w:val="0"/>
    <w:rPr>
      <w:rFonts w:ascii="Times New Roman" w:hAnsi="Times New Roman" w:eastAsia="仿宋_GB2312"/>
      <w:kern w:val="2"/>
      <w:sz w:val="18"/>
      <w:szCs w:val="18"/>
    </w:rPr>
  </w:style>
  <w:style w:type="character" w:customStyle="1" w:styleId="9">
    <w:name w:val="批注框文本 字符"/>
    <w:basedOn w:val="6"/>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Company>微软中国</Company>
  <Pages>2</Pages>
  <Words>402</Words>
  <Characters>402</Characters>
  <Lines>4</Lines>
  <Paragraphs>1</Paragraphs>
  <TotalTime>0</TotalTime>
  <ScaleCrop>false</ScaleCrop>
  <LinksUpToDate>false</LinksUpToDate>
  <CharactersWithSpaces>485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wind</cp:lastModifiedBy>
  <dcterms:modified xsi:type="dcterms:W3CDTF">2023-05-17T10:21:11Z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DA9CEC0873A64719A36EFB62C985F96F</vt:lpwstr>
  </property>
</Properties>
</file>