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176" w:tblpY="1"/>
        <w:tblOverlap w:val="never"/>
        <w:tblW w:w="10497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43"/>
        <w:gridCol w:w="12"/>
        <w:gridCol w:w="567"/>
        <w:gridCol w:w="856"/>
        <w:gridCol w:w="505"/>
        <w:gridCol w:w="1361"/>
        <w:gridCol w:w="84"/>
        <w:gridCol w:w="1561"/>
        <w:gridCol w:w="6"/>
        <w:gridCol w:w="1205"/>
        <w:gridCol w:w="300"/>
        <w:gridCol w:w="11"/>
        <w:gridCol w:w="1267"/>
        <w:gridCol w:w="325"/>
        <w:gridCol w:w="1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853" w:type="dxa"/>
            <w:gridSpan w:val="5"/>
            <w:tcBorders>
              <w:top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应聘岗位</w:t>
            </w:r>
          </w:p>
        </w:tc>
        <w:tc>
          <w:tcPr>
            <w:tcW w:w="7644" w:type="dxa"/>
            <w:gridSpan w:val="11"/>
            <w:tcBorders>
              <w:top w:val="single" w:color="auto" w:sz="12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36"/>
                <w:szCs w:val="36"/>
                <w:lang w:val="en-US" w:eastAsia="zh-CN"/>
              </w:rPr>
              <w:t xml:space="preserve">□ 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办公室文员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sz w:val="36"/>
                <w:szCs w:val="36"/>
                <w:lang w:val="en-US" w:eastAsia="zh-CN"/>
              </w:rPr>
              <w:t xml:space="preserve">□ 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咨询培训专员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97" w:type="dxa"/>
            <w:gridSpan w:val="16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pStyle w:val="2"/>
              <w:jc w:val="center"/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  <w:t>个人</w:t>
            </w:r>
            <w:r>
              <w:rPr>
                <w:rFonts w:hint="eastAsia" w:ascii="华文细黑" w:hAnsi="华文细黑" w:eastAsia="华文细黑" w:cs="华文细黑"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姓名</w:t>
            </w:r>
          </w:p>
        </w:tc>
        <w:tc>
          <w:tcPr>
            <w:tcW w:w="142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出生日期</w:t>
            </w: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身份证号码</w:t>
            </w:r>
          </w:p>
        </w:tc>
        <w:tc>
          <w:tcPr>
            <w:tcW w:w="261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性别</w:t>
            </w:r>
          </w:p>
        </w:tc>
        <w:tc>
          <w:tcPr>
            <w:tcW w:w="142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身高（cm）</w:t>
            </w: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体重（kg）</w:t>
            </w:r>
          </w:p>
        </w:tc>
        <w:tc>
          <w:tcPr>
            <w:tcW w:w="261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国籍</w:t>
            </w:r>
          </w:p>
        </w:tc>
        <w:tc>
          <w:tcPr>
            <w:tcW w:w="142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籍贯</w:t>
            </w: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民族</w:t>
            </w:r>
          </w:p>
        </w:tc>
        <w:tc>
          <w:tcPr>
            <w:tcW w:w="261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手机号码</w:t>
            </w: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邮箱地址</w:t>
            </w:r>
          </w:p>
        </w:tc>
        <w:tc>
          <w:tcPr>
            <w:tcW w:w="261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现居住地</w:t>
            </w:r>
          </w:p>
        </w:tc>
        <w:tc>
          <w:tcPr>
            <w:tcW w:w="9067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外语能力</w:t>
            </w:r>
          </w:p>
        </w:tc>
        <w:tc>
          <w:tcPr>
            <w:tcW w:w="9067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英语：获得证书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精通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较好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一般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生疏</w:t>
            </w:r>
          </w:p>
          <w:p>
            <w:pPr>
              <w:jc w:val="left"/>
              <w:rPr>
                <w:rFonts w:hint="default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第二外语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>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精通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较好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一般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生疏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计算机能力</w:t>
            </w:r>
          </w:p>
        </w:tc>
        <w:tc>
          <w:tcPr>
            <w:tcW w:w="9067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精通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较好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一般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生疏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精通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较好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一般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生疏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职业资格证书</w:t>
            </w:r>
          </w:p>
        </w:tc>
        <w:tc>
          <w:tcPr>
            <w:tcW w:w="9067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获证时间：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证件编号：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获证时间：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证件编号：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获得证书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获证时间：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证件编号：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97" w:type="dxa"/>
            <w:gridSpan w:val="16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pStyle w:val="2"/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bookmarkStart w:id="0" w:name="_Hlk402254583"/>
            <w:bookmarkStart w:id="1" w:name="OLE_LINK4"/>
            <w:bookmarkStart w:id="2" w:name="OLE_LINK3"/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教育程度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7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最高学历</w:t>
            </w:r>
          </w:p>
        </w:tc>
        <w:tc>
          <w:tcPr>
            <w:tcW w:w="8500" w:type="dxa"/>
            <w:gridSpan w:val="12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博士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硕士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本科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 xml:space="preserve">大专  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自</w:t>
            </w:r>
          </w:p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至</w:t>
            </w:r>
          </w:p>
        </w:tc>
        <w:tc>
          <w:tcPr>
            <w:tcW w:w="27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学校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名称</w:t>
            </w: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专业</w:t>
            </w: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学历</w:t>
            </w:r>
          </w:p>
        </w:tc>
        <w:tc>
          <w:tcPr>
            <w:tcW w:w="159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学位</w:t>
            </w:r>
          </w:p>
        </w:tc>
        <w:tc>
          <w:tcPr>
            <w:tcW w:w="10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是否统招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right w:val="nil"/>
            </w:tcBorders>
            <w:vAlign w:val="center"/>
          </w:tcPr>
          <w:p/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7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9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right w:val="nil"/>
            </w:tcBorders>
            <w:vAlign w:val="center"/>
          </w:tcPr>
          <w:p/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7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9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bottom w:val="single" w:color="auto" w:sz="12" w:space="0"/>
              <w:right w:val="nil"/>
            </w:tcBorders>
            <w:vAlign w:val="center"/>
          </w:tcPr>
          <w:p/>
        </w:tc>
        <w:tc>
          <w:tcPr>
            <w:tcW w:w="1022" w:type="dxa"/>
            <w:gridSpan w:val="3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722" w:type="dxa"/>
            <w:gridSpan w:val="3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22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92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19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97" w:type="dxa"/>
            <w:gridSpan w:val="16"/>
            <w:shd w:val="clear" w:color="auto" w:fill="D9D9D9"/>
            <w:vAlign w:val="center"/>
          </w:tcPr>
          <w:p>
            <w:pPr>
              <w:pStyle w:val="2"/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自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至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培训机构</w:t>
            </w:r>
          </w:p>
        </w:tc>
        <w:tc>
          <w:tcPr>
            <w:tcW w:w="3167" w:type="dxa"/>
            <w:gridSpan w:val="6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培训内容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获得证书名称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3167" w:type="dxa"/>
            <w:gridSpan w:val="6"/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3167" w:type="dxa"/>
            <w:gridSpan w:val="6"/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3167" w:type="dxa"/>
            <w:gridSpan w:val="6"/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97" w:type="dxa"/>
            <w:gridSpan w:val="16"/>
            <w:shd w:val="clear" w:color="C0C0C0" w:fill="CCCCCC"/>
            <w:vAlign w:val="center"/>
          </w:tcPr>
          <w:p>
            <w:pPr>
              <w:pStyle w:val="2"/>
              <w:jc w:val="center"/>
              <w:rPr>
                <w:rFonts w:hint="default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0"/>
                <w:szCs w:val="20"/>
              </w:rPr>
              <w:t>工作经历</w:t>
            </w:r>
            <w:r>
              <w:rPr>
                <w:rFonts w:hint="eastAsia" w:ascii="华文细黑" w:hAnsi="华文细黑" w:eastAsia="华文细黑" w:cs="华文细黑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  <w:t>从毕业后开始填写）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自</w:t>
            </w:r>
          </w:p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至</w:t>
            </w:r>
          </w:p>
        </w:tc>
        <w:tc>
          <w:tcPr>
            <w:tcW w:w="2806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任职单位名称</w:t>
            </w:r>
          </w:p>
        </w:tc>
        <w:tc>
          <w:tcPr>
            <w:tcW w:w="156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职位</w:t>
            </w:r>
          </w:p>
        </w:tc>
        <w:tc>
          <w:tcPr>
            <w:tcW w:w="120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最后薪资</w:t>
            </w:r>
          </w:p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（税前）</w:t>
            </w:r>
          </w:p>
        </w:tc>
        <w:tc>
          <w:tcPr>
            <w:tcW w:w="1578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离职原因</w:t>
            </w:r>
          </w:p>
        </w:tc>
        <w:tc>
          <w:tcPr>
            <w:tcW w:w="134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直接上级</w:t>
            </w:r>
            <w:r>
              <w:rPr>
                <w:rFonts w:hint="eastAsia" w:ascii="华文细黑" w:hAnsi="华文细黑" w:eastAsia="华文细黑" w:cs="华文细黑"/>
              </w:rPr>
              <w:t>及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806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6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 xml:space="preserve"> </w:t>
            </w:r>
          </w:p>
        </w:tc>
        <w:tc>
          <w:tcPr>
            <w:tcW w:w="120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806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6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20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806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6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20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2806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67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20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97" w:type="dxa"/>
            <w:gridSpan w:val="16"/>
            <w:tcBorders>
              <w:top w:val="single" w:color="auto" w:sz="12" w:space="0"/>
            </w:tcBorders>
            <w:shd w:val="clear" w:color="C0C0C0" w:fill="CCCCCC"/>
            <w:vAlign w:val="center"/>
          </w:tcPr>
          <w:p>
            <w:pPr>
              <w:pStyle w:val="2"/>
              <w:jc w:val="center"/>
              <w:rPr>
                <w:rFonts w:hint="eastAsia" w:ascii="华文细黑" w:hAnsi="华文细黑" w:eastAsia="华文细黑" w:cs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20"/>
                <w:szCs w:val="20"/>
              </w:rPr>
              <w:t>家庭情况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亲属关系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年龄</w:t>
            </w: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工作单位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或家庭住址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 xml:space="preserve">   </w:t>
            </w: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val="en-US" w:eastAsia="zh-CN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97" w:type="dxa"/>
            <w:gridSpan w:val="16"/>
            <w:tcBorders>
              <w:top w:val="single" w:color="auto" w:sz="12" w:space="0"/>
            </w:tcBorders>
            <w:shd w:val="clear" w:color="C0C0C0" w:fill="CCCCCC"/>
            <w:vAlign w:val="center"/>
          </w:tcPr>
          <w:p>
            <w:pPr>
              <w:pStyle w:val="2"/>
              <w:jc w:val="center"/>
              <w:rPr>
                <w:rFonts w:hint="default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  <w:t>紧急联系人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姓名</w:t>
            </w:r>
          </w:p>
        </w:tc>
        <w:tc>
          <w:tcPr>
            <w:tcW w:w="194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关系</w:t>
            </w:r>
          </w:p>
        </w:tc>
        <w:tc>
          <w:tcPr>
            <w:tcW w:w="15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  <w:tc>
          <w:tcPr>
            <w:tcW w:w="15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联系电话</w:t>
            </w:r>
          </w:p>
        </w:tc>
        <w:tc>
          <w:tcPr>
            <w:tcW w:w="262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97" w:type="dxa"/>
            <w:gridSpan w:val="16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lang w:val="en-US" w:eastAsia="zh-CN"/>
              </w:rPr>
              <w:t>其他信息说明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803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细黑" w:hAnsi="华文细黑" w:eastAsia="华文细黑" w:cs="华文细黑"/>
                <w:b w:val="0"/>
                <w:bCs/>
                <w:lang w:val="en-US" w:eastAsia="zh-CN"/>
              </w:rPr>
            </w:pPr>
            <w:bookmarkStart w:id="3" w:name="_GoBack"/>
            <w:bookmarkEnd w:id="3"/>
            <w:r>
              <w:rPr>
                <w:rFonts w:hint="eastAsia" w:ascii="华文细黑" w:hAnsi="华文细黑" w:eastAsia="华文细黑" w:cs="华文细黑"/>
                <w:b w:val="0"/>
                <w:bCs/>
                <w:lang w:val="en-US" w:eastAsia="zh-CN"/>
              </w:rPr>
              <w:t>是否与其他单位签署过仍在有效期内的劳动合同、保密协议、培训协议、竞业限制协议等？</w:t>
            </w:r>
          </w:p>
        </w:tc>
        <w:tc>
          <w:tcPr>
            <w:tcW w:w="5694" w:type="dxa"/>
            <w:gridSpan w:val="8"/>
            <w:tcBorders/>
            <w:vAlign w:val="center"/>
          </w:tcPr>
          <w:p>
            <w:pPr>
              <w:jc w:val="both"/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否</w:t>
            </w:r>
          </w:p>
          <w:p>
            <w:pPr>
              <w:jc w:val="both"/>
              <w:rPr>
                <w:rFonts w:hint="default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</w:rPr>
              <w:sym w:font="Wingdings 2" w:char="F0A3"/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华文细黑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97" w:type="dxa"/>
            <w:gridSpan w:val="16"/>
            <w:shd w:val="clear" w:color="auto" w:fill="D9D9D9"/>
            <w:vAlign w:val="center"/>
          </w:tcPr>
          <w:p>
            <w:pPr>
              <w:rPr>
                <w:rFonts w:hint="default" w:ascii="华文细黑" w:hAnsi="华文细黑" w:eastAsia="华文细黑" w:cs="华文细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lang w:val="en-US" w:eastAsia="zh-CN"/>
              </w:rPr>
              <w:t>本人承诺：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497" w:type="dxa"/>
            <w:gridSpan w:val="16"/>
            <w:tcBorders>
              <w:bottom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本人保证以上所填写的一切内容均为真实、准确、完整，同时授权用人单位对以上填写内容进行核实。</w:t>
            </w:r>
          </w:p>
          <w:p>
            <w:pPr>
              <w:ind w:firstLine="420" w:firstLineChars="200"/>
              <w:jc w:val="both"/>
              <w:rPr>
                <w:rFonts w:hint="default" w:ascii="华文细黑" w:hAnsi="华文细黑" w:eastAsia="华文细黑" w:cs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本人知悉如有任何隐瞒或虚报，将失去申请资格，即使获得聘用，单位也有权按法律法规无偿立即解除劳动合同。如因个人信息隐瞒或虚报导致用人单位被行政、诉讼或仲裁追究有关经济责任的，所有责任均由本人承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37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</w:pP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hint="default" w:ascii="华文细黑" w:hAnsi="华文细黑" w:eastAsia="华文细黑" w:cs="华文细黑"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370" w:type="dxa"/>
            <w:gridSpan w:val="10"/>
            <w:tcBorders>
              <w:top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</w:pPr>
          </w:p>
        </w:tc>
        <w:tc>
          <w:tcPr>
            <w:tcW w:w="4127" w:type="dxa"/>
            <w:gridSpan w:val="6"/>
            <w:tcBorders>
              <w:top w:val="nil"/>
              <w:left w:val="nil"/>
            </w:tcBorders>
            <w:vAlign w:val="center"/>
          </w:tcPr>
          <w:p>
            <w:pPr>
              <w:jc w:val="both"/>
              <w:rPr>
                <w:rFonts w:hint="default" w:ascii="华文细黑" w:hAnsi="华文细黑" w:eastAsia="华文细黑" w:cs="华文细黑"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0"/>
                <w:szCs w:val="20"/>
                <w:lang w:val="en-US" w:eastAsia="zh-CN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16" w:right="1009" w:bottom="816" w:left="1009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908" w:type="dxa"/>
      <w:tblInd w:w="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02"/>
      <w:gridCol w:w="3302"/>
      <w:gridCol w:w="330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46" w:hRule="atLeast"/>
      </w:trPr>
      <w:tc>
        <w:tcPr>
          <w:tcW w:w="330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left"/>
            <w:rPr>
              <w:rFonts w:hint="eastAsia" w:ascii="华文细黑" w:hAnsi="华文细黑" w:eastAsia="华文细黑" w:cs="华文细黑"/>
              <w:sz w:val="36"/>
              <w:szCs w:val="52"/>
              <w:vertAlign w:val="baseline"/>
              <w:lang w:val="en-US" w:eastAsia="zh-CN"/>
            </w:rPr>
          </w:pPr>
          <w:r>
            <w:rPr>
              <w:rFonts w:ascii="宋体" w:hAnsi="宋体" w:eastAsia="宋体" w:cs="宋体"/>
              <w:sz w:val="24"/>
              <w:szCs w:val="24"/>
            </w:rPr>
            <w:drawing>
              <wp:inline distT="0" distB="0" distL="114300" distR="114300">
                <wp:extent cx="1518920" cy="309245"/>
                <wp:effectExtent l="0" t="0" r="5080" b="14605"/>
                <wp:docPr id="1" name="图片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2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="华文细黑" w:hAnsi="华文细黑" w:eastAsia="华文细黑" w:cs="华文细黑"/>
              <w:sz w:val="36"/>
              <w:szCs w:val="52"/>
              <w:vertAlign w:val="baseline"/>
              <w:lang w:val="en-US" w:eastAsia="zh-CN"/>
            </w:rPr>
          </w:pPr>
          <w:r>
            <w:rPr>
              <w:rFonts w:hint="eastAsia" w:ascii="华文细黑" w:hAnsi="华文细黑" w:eastAsia="华文细黑" w:cs="华文细黑"/>
              <w:b/>
              <w:bCs/>
              <w:sz w:val="44"/>
              <w:szCs w:val="72"/>
              <w:vertAlign w:val="baseline"/>
              <w:lang w:val="en-US" w:eastAsia="zh-CN"/>
            </w:rPr>
            <w:t>应聘申请表</w:t>
          </w: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="华文细黑" w:hAnsi="华文细黑" w:eastAsia="华文细黑" w:cs="华文细黑"/>
              <w:sz w:val="36"/>
              <w:szCs w:val="52"/>
              <w:vertAlign w:val="baseline"/>
              <w:lang w:val="en-US" w:eastAsia="zh-CN"/>
            </w:rPr>
          </w:pPr>
        </w:p>
      </w:tc>
    </w:tr>
  </w:tbl>
  <w:p>
    <w:pPr>
      <w:pStyle w:val="4"/>
      <w:rPr>
        <w:rFonts w:hint="eastAsia" w:ascii="华文细黑" w:hAnsi="华文细黑" w:eastAsia="华文细黑" w:cs="华文细黑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jFhNzYzZjVkYjhmMDQ0NTA4YjI5MTc4NGRhZTAyOWJkIiwidXNlckNvdW50Ijo0fQ=="/>
  </w:docVars>
  <w:rsids>
    <w:rsidRoot w:val="242F4139"/>
    <w:rsid w:val="16DD1729"/>
    <w:rsid w:val="1B0F5C08"/>
    <w:rsid w:val="1B2F428E"/>
    <w:rsid w:val="1E9973D7"/>
    <w:rsid w:val="242F4139"/>
    <w:rsid w:val="28A5574F"/>
    <w:rsid w:val="2983693F"/>
    <w:rsid w:val="2CDB3525"/>
    <w:rsid w:val="2FE447B4"/>
    <w:rsid w:val="36B872B1"/>
    <w:rsid w:val="43330864"/>
    <w:rsid w:val="52627736"/>
    <w:rsid w:val="5FCF14E8"/>
    <w:rsid w:val="625E3D92"/>
    <w:rsid w:val="654E376A"/>
    <w:rsid w:val="6DF831F4"/>
    <w:rsid w:val="73E60DB4"/>
    <w:rsid w:val="78E30C0A"/>
    <w:rsid w:val="791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eastAsia="幼圆"/>
      <w:b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4288ee2a-a09b-434e-870e-fafedbfd2b5d\&#23703;&#20301;&#24212;&#32856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岗位应聘申请表.docx</Template>
  <Pages>4</Pages>
  <Words>857</Words>
  <Characters>867</Characters>
  <Lines>0</Lines>
  <Paragraphs>0</Paragraphs>
  <TotalTime>9</TotalTime>
  <ScaleCrop>false</ScaleCrop>
  <LinksUpToDate>false</LinksUpToDate>
  <CharactersWithSpaces>1523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2024-03-05T07:17:00Z</dcterms:created>
  <dc:creator>史蒂芬·周</dc:creator>
  <cp:lastModifiedBy>史蒂芬·周</cp:lastModifiedBy>
  <dcterms:modified xsi:type="dcterms:W3CDTF">2024-03-05T07:45:54Z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TemplateUUID">
    <vt:lpwstr>v1.0_mb_BNNtJRueX7spNFpuPAcFXg==</vt:lpwstr>
  </property>
  <property fmtid="{D5CDD505-2E9C-101B-9397-08002B2CF9AE}" pid="4" name="ICV">
    <vt:lpwstr>03345E27051043A9AF19E89C1E12DECC_11</vt:lpwstr>
  </property>
</Properties>
</file>